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8E24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2756E507" w14:textId="77777777" w:rsidR="00B3448B" w:rsidRPr="00C35F9A" w:rsidRDefault="00B3448B" w:rsidP="00B3448B"/>
    <w:p w14:paraId="4B9D113D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35F9A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35F9A" w:rsidRPr="00C35F9A">
        <w:rPr>
          <w:rStyle w:val="a9"/>
        </w:rPr>
        <w:t xml:space="preserve"> Общество с ограниченной ответственностью «Судоходная компания Морвенна»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3AB26E0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5664"/>
        <w:gridCol w:w="2835"/>
      </w:tblGrid>
      <w:tr w:rsidR="00D92061" w:rsidRPr="00AF49A3" w14:paraId="38E18DA3" w14:textId="77777777" w:rsidTr="00D92061">
        <w:trPr>
          <w:jc w:val="center"/>
        </w:trPr>
        <w:tc>
          <w:tcPr>
            <w:tcW w:w="5671" w:type="dxa"/>
            <w:vAlign w:val="center"/>
          </w:tcPr>
          <w:p w14:paraId="37FF57C9" w14:textId="77777777" w:rsidR="00D92061" w:rsidRPr="00063DF1" w:rsidRDefault="00D92061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5664" w:type="dxa"/>
            <w:vAlign w:val="center"/>
          </w:tcPr>
          <w:p w14:paraId="59D78FE3" w14:textId="77777777" w:rsidR="00D92061" w:rsidRPr="00063DF1" w:rsidRDefault="00D92061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3DB7D773" w14:textId="77777777" w:rsidR="00D92061" w:rsidRPr="00063DF1" w:rsidRDefault="00D92061" w:rsidP="00DB70BA">
            <w:pPr>
              <w:pStyle w:val="aa"/>
            </w:pPr>
            <w:r w:rsidRPr="00063DF1">
              <w:t>Цель мероприятия</w:t>
            </w:r>
          </w:p>
        </w:tc>
      </w:tr>
      <w:tr w:rsidR="00D92061" w:rsidRPr="00AF49A3" w14:paraId="0796F910" w14:textId="77777777" w:rsidTr="00D92061">
        <w:trPr>
          <w:jc w:val="center"/>
        </w:trPr>
        <w:tc>
          <w:tcPr>
            <w:tcW w:w="5671" w:type="dxa"/>
            <w:vAlign w:val="center"/>
          </w:tcPr>
          <w:p w14:paraId="4003878C" w14:textId="77777777" w:rsidR="00D92061" w:rsidRPr="00063DF1" w:rsidRDefault="00D92061" w:rsidP="00DB70BA">
            <w:pPr>
              <w:pStyle w:val="aa"/>
            </w:pPr>
            <w:r w:rsidRPr="00063DF1">
              <w:t>1</w:t>
            </w:r>
          </w:p>
        </w:tc>
        <w:tc>
          <w:tcPr>
            <w:tcW w:w="5664" w:type="dxa"/>
            <w:vAlign w:val="center"/>
          </w:tcPr>
          <w:p w14:paraId="6273DDD3" w14:textId="77777777" w:rsidR="00D92061" w:rsidRPr="00063DF1" w:rsidRDefault="00D92061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1211CAEF" w14:textId="77777777" w:rsidR="00D92061" w:rsidRPr="00063DF1" w:rsidRDefault="00D92061" w:rsidP="00DB70BA">
            <w:pPr>
              <w:pStyle w:val="aa"/>
            </w:pPr>
            <w:r w:rsidRPr="00063DF1">
              <w:t>3</w:t>
            </w:r>
          </w:p>
        </w:tc>
      </w:tr>
      <w:tr w:rsidR="00D92061" w:rsidRPr="00AF49A3" w14:paraId="43F9CA8A" w14:textId="77777777" w:rsidTr="00D92061">
        <w:trPr>
          <w:jc w:val="center"/>
        </w:trPr>
        <w:tc>
          <w:tcPr>
            <w:tcW w:w="5671" w:type="dxa"/>
            <w:vAlign w:val="center"/>
          </w:tcPr>
          <w:p w14:paraId="45DD8CDD" w14:textId="77777777" w:rsidR="00D92061" w:rsidRPr="00C35F9A" w:rsidRDefault="00D92061" w:rsidP="00C35F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в г. Астрахань</w:t>
            </w:r>
          </w:p>
        </w:tc>
        <w:tc>
          <w:tcPr>
            <w:tcW w:w="5664" w:type="dxa"/>
            <w:vAlign w:val="center"/>
          </w:tcPr>
          <w:p w14:paraId="5F71E103" w14:textId="77777777" w:rsidR="00D92061" w:rsidRPr="00063DF1" w:rsidRDefault="00D9206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ED20B0E" w14:textId="77777777" w:rsidR="00D92061" w:rsidRPr="00063DF1" w:rsidRDefault="00D92061" w:rsidP="00DB70BA">
            <w:pPr>
              <w:pStyle w:val="aa"/>
            </w:pPr>
          </w:p>
        </w:tc>
      </w:tr>
      <w:tr w:rsidR="00D92061" w:rsidRPr="00AF49A3" w14:paraId="57FE4A9A" w14:textId="77777777" w:rsidTr="00D92061">
        <w:trPr>
          <w:jc w:val="center"/>
        </w:trPr>
        <w:tc>
          <w:tcPr>
            <w:tcW w:w="5671" w:type="dxa"/>
            <w:vAlign w:val="center"/>
          </w:tcPr>
          <w:p w14:paraId="60DBD9EF" w14:textId="77777777" w:rsidR="00D92061" w:rsidRPr="00C35F9A" w:rsidRDefault="00D92061" w:rsidP="00C35F9A">
            <w:pPr>
              <w:pStyle w:val="aa"/>
              <w:jc w:val="left"/>
            </w:pPr>
            <w:proofErr w:type="gramStart"/>
            <w:r>
              <w:t>2-416362</w:t>
            </w:r>
            <w:proofErr w:type="gramEnd"/>
            <w:r>
              <w:t>. Делопроизводитель</w:t>
            </w:r>
          </w:p>
        </w:tc>
        <w:tc>
          <w:tcPr>
            <w:tcW w:w="5664" w:type="dxa"/>
            <w:vAlign w:val="center"/>
          </w:tcPr>
          <w:p w14:paraId="6D44A2CD" w14:textId="77777777" w:rsidR="00D92061" w:rsidRPr="00063DF1" w:rsidRDefault="00D9206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D2691C6" w14:textId="77777777" w:rsidR="00D92061" w:rsidRPr="00063DF1" w:rsidRDefault="00D92061" w:rsidP="00DB70BA">
            <w:pPr>
              <w:pStyle w:val="aa"/>
            </w:pPr>
          </w:p>
        </w:tc>
      </w:tr>
      <w:tr w:rsidR="00D92061" w:rsidRPr="00AF49A3" w14:paraId="64BC6307" w14:textId="77777777" w:rsidTr="00D92061">
        <w:trPr>
          <w:jc w:val="center"/>
        </w:trPr>
        <w:tc>
          <w:tcPr>
            <w:tcW w:w="5671" w:type="dxa"/>
            <w:vAlign w:val="center"/>
          </w:tcPr>
          <w:p w14:paraId="5180CFDC" w14:textId="77777777" w:rsidR="00D92061" w:rsidRPr="00C35F9A" w:rsidRDefault="00D92061" w:rsidP="00C35F9A">
            <w:pPr>
              <w:pStyle w:val="aa"/>
              <w:jc w:val="left"/>
            </w:pPr>
            <w:proofErr w:type="gramStart"/>
            <w:r>
              <w:t>3-416362</w:t>
            </w:r>
            <w:proofErr w:type="gramEnd"/>
            <w:r>
              <w:t>. Старший механик-наставник несамоходных судов</w:t>
            </w:r>
          </w:p>
        </w:tc>
        <w:tc>
          <w:tcPr>
            <w:tcW w:w="5664" w:type="dxa"/>
            <w:vAlign w:val="center"/>
          </w:tcPr>
          <w:p w14:paraId="55B30390" w14:textId="77777777" w:rsidR="00D92061" w:rsidRDefault="00D92061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F9C8095" w14:textId="77777777" w:rsidR="00D92061" w:rsidRPr="00063DF1" w:rsidRDefault="00D92061" w:rsidP="00DB70BA">
            <w:pPr>
              <w:pStyle w:val="aa"/>
            </w:pPr>
          </w:p>
        </w:tc>
      </w:tr>
    </w:tbl>
    <w:p w14:paraId="2A2FECF8" w14:textId="77777777" w:rsidR="00DB70BA" w:rsidRDefault="00DB70BA" w:rsidP="00DB70BA"/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D646" w14:textId="77777777" w:rsidR="005B4916" w:rsidRDefault="005B4916" w:rsidP="00C35F9A">
      <w:r>
        <w:separator/>
      </w:r>
    </w:p>
  </w:endnote>
  <w:endnote w:type="continuationSeparator" w:id="0">
    <w:p w14:paraId="61908DAC" w14:textId="77777777" w:rsidR="005B4916" w:rsidRDefault="005B4916" w:rsidP="00C3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10E3" w14:textId="77777777" w:rsidR="005B4916" w:rsidRDefault="005B4916" w:rsidP="00C35F9A">
      <w:r>
        <w:separator/>
      </w:r>
    </w:p>
  </w:footnote>
  <w:footnote w:type="continuationSeparator" w:id="0">
    <w:p w14:paraId="3D6D4906" w14:textId="77777777" w:rsidR="005B4916" w:rsidRDefault="005B4916" w:rsidP="00C35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_org_adr" w:val="400005, г. Волгоград, пр-т им. В.И. Ленина, д. 88, оф. 3.4"/>
    <w:docVar w:name="att_org_name" w:val="Общество с ограниченной ответственностью Группа компаний «Дом науки и Техники»"/>
    <w:docVar w:name="att_org_reg_date" w:val="27.08.2015"/>
    <w:docVar w:name="att_org_reg_num" w:val="94"/>
    <w:docVar w:name="boss_fio" w:val="Донченко Максим Алексеевич"/>
    <w:docVar w:name="ceh_info" w:val=" Общество с ограниченной ответственностью «Судоходная компания Морвенна» "/>
    <w:docVar w:name="close_doc_flag" w:val="0"/>
    <w:docVar w:name="doc_type" w:val="6"/>
    <w:docVar w:name="org_guid" w:val="A17FAAA95EC7401FBD2D5E76D0D5AAB1"/>
    <w:docVar w:name="org_id" w:val="29"/>
    <w:docVar w:name="org_name" w:val="     "/>
    <w:docVar w:name="pers_guids" w:val="D6B31CCA42614A0EBF914299B3B4DC2C@094-344-589 93"/>
    <w:docVar w:name="pers_snils" w:val="D6B31CCA42614A0EBF914299B3B4DC2C@094-344-589 93"/>
    <w:docVar w:name="podr_id" w:val="org_29"/>
    <w:docVar w:name="pred_dolg" w:val="Генеральный директор"/>
    <w:docVar w:name="pred_fio" w:val="Баранов Н.Н."/>
    <w:docVar w:name="rbtd_name" w:val="Общество с ограниченной ответственностью «Судоходная компания Морвенна»"/>
    <w:docVar w:name="sv_docs" w:val="1"/>
  </w:docVars>
  <w:rsids>
    <w:rsidRoot w:val="00C35F9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4916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35F9A"/>
    <w:rsid w:val="00C45714"/>
    <w:rsid w:val="00C93056"/>
    <w:rsid w:val="00CA2E96"/>
    <w:rsid w:val="00CD2568"/>
    <w:rsid w:val="00D11966"/>
    <w:rsid w:val="00D92061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1C632"/>
  <w15:chartTrackingRefBased/>
  <w15:docId w15:val="{3B94DCD1-3A37-4D96-BE95-BCBF3A20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35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5F9A"/>
    <w:rPr>
      <w:sz w:val="24"/>
    </w:rPr>
  </w:style>
  <w:style w:type="paragraph" w:styleId="ad">
    <w:name w:val="footer"/>
    <w:basedOn w:val="a"/>
    <w:link w:val="ae"/>
    <w:rsid w:val="00C35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5F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HP</dc:creator>
  <cp:keywords/>
  <dc:description/>
  <cp:lastModifiedBy>MORWENNA/Vadim Chistov</cp:lastModifiedBy>
  <cp:revision>2</cp:revision>
  <dcterms:created xsi:type="dcterms:W3CDTF">2021-11-17T13:06:00Z</dcterms:created>
  <dcterms:modified xsi:type="dcterms:W3CDTF">2021-11-17T13:06:00Z</dcterms:modified>
</cp:coreProperties>
</file>